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4C" w:rsidRPr="00460513" w:rsidRDefault="00DE4C4C" w:rsidP="00DE4C4C">
      <w:pPr>
        <w:bidi/>
        <w:spacing w:line="276" w:lineRule="auto"/>
        <w:ind w:left="1132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  <w:bookmarkStart w:id="0" w:name="_GoBack"/>
      <w:bookmarkEnd w:id="0"/>
      <w:r w:rsidRPr="00460513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קול קורא לתלמידי מחקר במחלקה למדע המדינה</w:t>
      </w:r>
    </w:p>
    <w:p w:rsidR="00DE4C4C" w:rsidRPr="00460513" w:rsidRDefault="00DE4C4C" w:rsidP="00DE4C4C">
      <w:pPr>
        <w:bidi/>
        <w:spacing w:line="276" w:lineRule="auto"/>
        <w:ind w:left="1132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  <w:r w:rsidRPr="00460513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>להגשת מועמדות למלגת השתתפות בסדנאות ובהשתלמויות בחו"ל</w:t>
      </w:r>
    </w:p>
    <w:p w:rsidR="00DE4C4C" w:rsidRDefault="00DE4C4C" w:rsidP="00DE4C4C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  <w:lang w:bidi="he-IL"/>
        </w:rPr>
      </w:pPr>
    </w:p>
    <w:p w:rsidR="00DE4C4C" w:rsidRDefault="00DE4C4C" w:rsidP="00DE4C4C">
      <w:pPr>
        <w:bidi/>
        <w:spacing w:line="276" w:lineRule="auto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המלגות מיועדות לתלמידי מחקר מתקדמים במחלקה למדע המדינה (דוקטורנטים ותלמידי מוסמך במסלול המחקרי). </w:t>
      </w:r>
      <w:r w:rsidRPr="005E069D">
        <w:rPr>
          <w:rFonts w:asciiTheme="minorBidi" w:hAnsiTheme="minorBidi" w:cstheme="minorBidi" w:hint="cs"/>
          <w:szCs w:val="24"/>
          <w:u w:val="single"/>
          <w:rtl/>
          <w:lang w:bidi="he-IL"/>
        </w:rPr>
        <w:t xml:space="preserve">המלגה מיועדת למימון </w:t>
      </w:r>
      <w:r>
        <w:rPr>
          <w:rFonts w:asciiTheme="minorBidi" w:hAnsiTheme="minorBidi" w:cstheme="minorBidi" w:hint="cs"/>
          <w:szCs w:val="24"/>
          <w:u w:val="single"/>
          <w:rtl/>
          <w:lang w:bidi="he-IL"/>
        </w:rPr>
        <w:t>קורסים</w:t>
      </w:r>
      <w:r w:rsidRPr="005E069D">
        <w:rPr>
          <w:rFonts w:asciiTheme="minorBidi" w:hAnsiTheme="minorBidi" w:cstheme="minorBidi" w:hint="cs"/>
          <w:szCs w:val="24"/>
          <w:u w:val="single"/>
          <w:rtl/>
          <w:lang w:bidi="he-IL"/>
        </w:rPr>
        <w:t xml:space="preserve"> או השתלמויות בלבד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. כל מלגה </w:t>
      </w:r>
      <w:r w:rsidRPr="00C35277">
        <w:rPr>
          <w:rFonts w:asciiTheme="minorBidi" w:hAnsiTheme="minorBidi" w:cstheme="minorBidi" w:hint="cs"/>
          <w:b/>
          <w:bCs/>
          <w:szCs w:val="24"/>
          <w:rtl/>
          <w:lang w:bidi="he-IL"/>
        </w:rPr>
        <w:t>עד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 סך של 5000 ₪</w:t>
      </w:r>
    </w:p>
    <w:p w:rsidR="00DE4C4C" w:rsidRDefault="00DE4C4C" w:rsidP="00DE4C4C">
      <w:pPr>
        <w:bidi/>
        <w:spacing w:line="276" w:lineRule="auto"/>
        <w:rPr>
          <w:rFonts w:asciiTheme="minorBidi" w:hAnsiTheme="minorBidi" w:cstheme="minorBidi"/>
          <w:szCs w:val="24"/>
          <w:rtl/>
          <w:lang w:bidi="he-IL"/>
        </w:rPr>
      </w:pPr>
    </w:p>
    <w:p w:rsidR="00DE4C4C" w:rsidRPr="00F95B0C" w:rsidRDefault="00DE4C4C" w:rsidP="00DE4C4C">
      <w:pPr>
        <w:pStyle w:val="a9"/>
        <w:spacing w:line="48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 w:val="0"/>
          <w:bCs w:val="0"/>
          <w:sz w:val="22"/>
          <w:szCs w:val="22"/>
          <w:u w:val="none"/>
          <w:rtl/>
        </w:rPr>
        <w:t>יש למלא את הפרטים הבאים ולצרף לבקשה:</w:t>
      </w:r>
    </w:p>
    <w:p w:rsidR="00DE4C4C" w:rsidRPr="00F95B0C" w:rsidRDefault="00DE4C4C" w:rsidP="00DE4C4C">
      <w:pPr>
        <w:numPr>
          <w:ilvl w:val="1"/>
          <w:numId w:val="1"/>
        </w:numPr>
        <w:bidi/>
        <w:spacing w:line="480" w:lineRule="auto"/>
        <w:ind w:right="0"/>
        <w:rPr>
          <w:rFonts w:asciiTheme="minorBidi" w:hAnsiTheme="minorBidi" w:cstheme="minorBidi"/>
          <w:sz w:val="22"/>
          <w:szCs w:val="22"/>
          <w:rtl/>
        </w:rPr>
      </w:pP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 xml:space="preserve">מכתב בקשה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הסבר קצר על נחיצות ההשתלמות או הסדנה</w:t>
      </w:r>
    </w:p>
    <w:p w:rsidR="00DE4C4C" w:rsidRPr="00F95B0C" w:rsidRDefault="00DE4C4C" w:rsidP="00DE4C4C">
      <w:pPr>
        <w:numPr>
          <w:ilvl w:val="1"/>
          <w:numId w:val="1"/>
        </w:numPr>
        <w:bidi/>
        <w:spacing w:line="480" w:lineRule="auto"/>
        <w:ind w:right="0"/>
        <w:rPr>
          <w:rFonts w:asciiTheme="minorBidi" w:hAnsiTheme="minorBidi" w:cstheme="minorBidi"/>
          <w:sz w:val="22"/>
          <w:szCs w:val="22"/>
        </w:rPr>
      </w:pP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 xml:space="preserve">מכתב המלצה מהמדריך </w:t>
      </w:r>
    </w:p>
    <w:p w:rsidR="00DE4C4C" w:rsidRPr="00F95B0C" w:rsidRDefault="00DE4C4C" w:rsidP="00DE4C4C">
      <w:pPr>
        <w:numPr>
          <w:ilvl w:val="1"/>
          <w:numId w:val="1"/>
        </w:numPr>
        <w:bidi/>
        <w:spacing w:line="480" w:lineRule="auto"/>
        <w:ind w:right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פרטי ההשתלמות או הסדנה המבוקשת </w:t>
      </w:r>
      <w:r w:rsidR="00F41C60">
        <w:rPr>
          <w:rFonts w:asciiTheme="minorBidi" w:hAnsiTheme="minorBidi" w:cstheme="minorBidi" w:hint="cs"/>
          <w:sz w:val="22"/>
          <w:szCs w:val="22"/>
          <w:rtl/>
          <w:lang w:bidi="he-IL"/>
        </w:rPr>
        <w:t>(ומצב הרישום)</w:t>
      </w:r>
    </w:p>
    <w:p w:rsidR="00DE4C4C" w:rsidRDefault="00F41C60" w:rsidP="00DE4C4C">
      <w:pPr>
        <w:numPr>
          <w:ilvl w:val="1"/>
          <w:numId w:val="1"/>
        </w:numPr>
        <w:bidi/>
        <w:spacing w:line="480" w:lineRule="auto"/>
        <w:ind w:right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הערכת </w:t>
      </w:r>
      <w:r w:rsidR="00DE4C4C">
        <w:rPr>
          <w:rFonts w:asciiTheme="minorBidi" w:hAnsiTheme="minorBidi" w:cstheme="minorBidi" w:hint="cs"/>
          <w:sz w:val="22"/>
          <w:szCs w:val="22"/>
          <w:rtl/>
          <w:lang w:bidi="he-IL"/>
        </w:rPr>
        <w:t>עלות כוללת</w:t>
      </w:r>
      <w:r w:rsidR="00DE4C4C" w:rsidRPr="00F95B0C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="00DE4C4C" w:rsidRPr="00F95B0C">
        <w:rPr>
          <w:rFonts w:asciiTheme="minorBidi" w:hAnsiTheme="minorBidi" w:cstheme="minorBidi"/>
          <w:sz w:val="22"/>
          <w:szCs w:val="22"/>
          <w:rtl/>
          <w:lang w:bidi="he-IL"/>
        </w:rPr>
        <w:t>עלות כרטיס הטיסה</w:t>
      </w:r>
      <w:r w:rsidR="00DE4C4C" w:rsidRPr="00F95B0C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DE4C4C" w:rsidRPr="00F95B0C">
        <w:rPr>
          <w:rFonts w:asciiTheme="minorBidi" w:hAnsiTheme="minorBidi" w:cstheme="minorBidi"/>
          <w:sz w:val="22"/>
          <w:szCs w:val="22"/>
          <w:rtl/>
          <w:lang w:bidi="he-IL"/>
        </w:rPr>
        <w:t>בית מלון</w:t>
      </w:r>
      <w:r w:rsidR="00DE4C4C" w:rsidRPr="00F95B0C">
        <w:rPr>
          <w:rFonts w:asciiTheme="minorBidi" w:hAnsiTheme="minorBidi" w:cstheme="minorBidi"/>
          <w:sz w:val="22"/>
          <w:szCs w:val="22"/>
          <w:rtl/>
        </w:rPr>
        <w:t xml:space="preserve">, </w:t>
      </w:r>
      <w:proofErr w:type="spellStart"/>
      <w:r w:rsidR="00DE4C4C" w:rsidRPr="00F95B0C">
        <w:rPr>
          <w:rFonts w:asciiTheme="minorBidi" w:hAnsiTheme="minorBidi" w:cstheme="minorBidi"/>
          <w:sz w:val="22"/>
          <w:szCs w:val="22"/>
          <w:rtl/>
          <w:lang w:bidi="he-IL"/>
        </w:rPr>
        <w:t>וכו</w:t>
      </w:r>
      <w:proofErr w:type="spellEnd"/>
      <w:r w:rsidR="00DE4C4C" w:rsidRPr="00F95B0C">
        <w:rPr>
          <w:rFonts w:asciiTheme="minorBidi" w:hAnsiTheme="minorBidi" w:cstheme="minorBidi"/>
          <w:sz w:val="22"/>
          <w:szCs w:val="22"/>
          <w:rtl/>
        </w:rPr>
        <w:t>')</w:t>
      </w:r>
    </w:p>
    <w:p w:rsidR="00DE4C4C" w:rsidRPr="00F95B0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שם משפחה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  <w:r w:rsidRPr="00F95B0C">
        <w:rPr>
          <w:rFonts w:asciiTheme="minorBidi" w:hAnsiTheme="minorBidi" w:cstheme="minorBidi"/>
          <w:sz w:val="22"/>
          <w:szCs w:val="22"/>
          <w:u w:val="single"/>
        </w:rPr>
        <w:tab/>
      </w: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שם פרטי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E4C4C" w:rsidRPr="00F95B0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  <w:lang w:bidi="he-IL"/>
        </w:rPr>
        <w:t>מספר זהות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טלפון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E4C4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תואר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שני</w:t>
      </w:r>
      <w:r>
        <w:rPr>
          <w:rFonts w:asciiTheme="minorBidi" w:hAnsiTheme="minorBidi" w:cstheme="minorBidi" w:hint="cs"/>
          <w:sz w:val="22"/>
          <w:szCs w:val="22"/>
          <w:rtl/>
        </w:rPr>
        <w:t>/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שלישי 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שנה בתואר</w:t>
      </w:r>
      <w:r>
        <w:rPr>
          <w:rFonts w:asciiTheme="minorBidi" w:hAnsiTheme="minorBidi" w:cstheme="minorBidi" w:hint="cs"/>
          <w:sz w:val="22"/>
          <w:szCs w:val="22"/>
          <w:rtl/>
        </w:rPr>
        <w:t>: ____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שלב בדוקטורט</w:t>
      </w:r>
      <w:r>
        <w:rPr>
          <w:rFonts w:asciiTheme="minorBidi" w:hAnsiTheme="minorBidi" w:cstheme="minorBidi" w:hint="cs"/>
          <w:sz w:val="22"/>
          <w:szCs w:val="22"/>
          <w:rtl/>
        </w:rPr>
        <w:t>: ____</w:t>
      </w:r>
    </w:p>
    <w:p w:rsidR="00DE4C4C" w:rsidRPr="00F95B0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נושא המחקר</w:t>
      </w:r>
      <w:r w:rsidRPr="00F95B0C">
        <w:rPr>
          <w:rFonts w:asciiTheme="minorBidi" w:hAnsiTheme="minorBidi" w:cstheme="minorBidi"/>
          <w:sz w:val="22"/>
          <w:szCs w:val="22"/>
          <w:rtl/>
        </w:rPr>
        <w:t>/</w:t>
      </w: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הרצאה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E4C4C" w:rsidRPr="00F95B0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מדריך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E4C4C" w:rsidRPr="00F95B0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הסדנה</w:t>
      </w:r>
      <w:r>
        <w:rPr>
          <w:rFonts w:asciiTheme="minorBidi" w:hAnsiTheme="minorBidi" w:cstheme="minorBidi" w:hint="cs"/>
          <w:sz w:val="22"/>
          <w:szCs w:val="22"/>
          <w:rtl/>
        </w:rPr>
        <w:t>/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ההשתלמות המבוקשת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</w:t>
      </w:r>
    </w:p>
    <w:p w:rsidR="00DE4C4C" w:rsidRPr="00F95B0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מקום ותארי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כים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E4C4C" w:rsidRPr="00F95B0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האם הנך מקבל</w:t>
      </w:r>
      <w:r w:rsidRPr="00F95B0C">
        <w:rPr>
          <w:rFonts w:asciiTheme="minorBidi" w:hAnsiTheme="minorBidi" w:cstheme="minorBidi"/>
          <w:sz w:val="22"/>
          <w:szCs w:val="22"/>
          <w:rtl/>
        </w:rPr>
        <w:t>/</w:t>
      </w: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ת מימון</w:t>
      </w:r>
      <w:r w:rsidRPr="00F95B0C">
        <w:rPr>
          <w:rFonts w:asciiTheme="minorBidi" w:hAnsiTheme="minorBidi" w:cstheme="minorBidi"/>
          <w:sz w:val="22"/>
          <w:szCs w:val="22"/>
          <w:rtl/>
        </w:rPr>
        <w:t>/</w:t>
      </w: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מלגה כלשהי מהמחלקה</w:t>
      </w:r>
      <w:r w:rsidRPr="00F95B0C">
        <w:rPr>
          <w:rFonts w:asciiTheme="minorBidi" w:hAnsiTheme="minorBidi" w:cstheme="minorBidi"/>
          <w:sz w:val="22"/>
          <w:szCs w:val="22"/>
          <w:rtl/>
        </w:rPr>
        <w:t>?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DE4C4C" w:rsidRDefault="00DE4C4C" w:rsidP="00DE4C4C">
      <w:pPr>
        <w:bidi/>
        <w:spacing w:line="48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האם פנית למקורות מימון נוספים ל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מימון הסדנה</w:t>
      </w:r>
      <w:r>
        <w:rPr>
          <w:rFonts w:asciiTheme="minorBidi" w:hAnsiTheme="minorBidi" w:cstheme="minorBidi" w:hint="cs"/>
          <w:sz w:val="22"/>
          <w:szCs w:val="22"/>
          <w:rtl/>
        </w:rPr>
        <w:t>/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ההשתלמות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פרט</w:t>
      </w:r>
      <w:r w:rsidRPr="00F95B0C">
        <w:rPr>
          <w:rFonts w:asciiTheme="minorBidi" w:hAnsiTheme="minorBidi" w:cstheme="minorBidi"/>
          <w:sz w:val="22"/>
          <w:szCs w:val="22"/>
          <w:rtl/>
        </w:rPr>
        <w:t>/</w:t>
      </w:r>
      <w:r w:rsidRPr="00F95B0C">
        <w:rPr>
          <w:rFonts w:asciiTheme="minorBidi" w:hAnsiTheme="minorBidi" w:cstheme="minorBidi"/>
          <w:sz w:val="22"/>
          <w:szCs w:val="22"/>
          <w:rtl/>
          <w:lang w:bidi="he-IL"/>
        </w:rPr>
        <w:t>י</w:t>
      </w:r>
      <w:r w:rsidRPr="00F95B0C">
        <w:rPr>
          <w:rFonts w:asciiTheme="minorBidi" w:hAnsiTheme="minorBidi" w:cstheme="minorBidi"/>
          <w:sz w:val="22"/>
          <w:szCs w:val="22"/>
          <w:rtl/>
        </w:rPr>
        <w:t xml:space="preserve">)? </w:t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F95B0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_______________________________________________</w:t>
      </w:r>
    </w:p>
    <w:p w:rsidR="00D14A05" w:rsidRDefault="00D14A05" w:rsidP="00D14A05">
      <w:pPr>
        <w:bidi/>
        <w:spacing w:line="480" w:lineRule="auto"/>
        <w:jc w:val="center"/>
        <w:rPr>
          <w:rFonts w:asciiTheme="minorBidi" w:hAnsiTheme="minorBidi" w:cstheme="minorBidi"/>
          <w:b/>
          <w:bCs/>
          <w:szCs w:val="24"/>
          <w:lang w:bidi="he-IL"/>
        </w:rPr>
      </w:pPr>
    </w:p>
    <w:p w:rsidR="00DE4C4C" w:rsidRPr="00D14A05" w:rsidRDefault="00DE4C4C" w:rsidP="00D14A05">
      <w:pPr>
        <w:bidi/>
        <w:spacing w:line="480" w:lineRule="auto"/>
        <w:jc w:val="center"/>
        <w:rPr>
          <w:rFonts w:asciiTheme="minorBidi" w:hAnsiTheme="minorBidi" w:cstheme="minorBidi"/>
          <w:b/>
          <w:bCs/>
          <w:szCs w:val="24"/>
          <w:rtl/>
          <w:lang w:bidi="he-IL"/>
        </w:rPr>
      </w:pPr>
      <w:r w:rsidRPr="00D14A05">
        <w:rPr>
          <w:rFonts w:asciiTheme="minorBidi" w:hAnsiTheme="minorBidi" w:cstheme="minorBidi" w:hint="cs"/>
          <w:b/>
          <w:bCs/>
          <w:szCs w:val="24"/>
          <w:rtl/>
          <w:lang w:bidi="he-IL"/>
        </w:rPr>
        <w:t>את הבקשות יש ל</w:t>
      </w:r>
      <w:r w:rsidR="00C35277" w:rsidRPr="00D14A05">
        <w:rPr>
          <w:rFonts w:asciiTheme="minorBidi" w:hAnsiTheme="minorBidi" w:cstheme="minorBidi" w:hint="cs"/>
          <w:b/>
          <w:bCs/>
          <w:szCs w:val="24"/>
          <w:rtl/>
          <w:lang w:bidi="he-IL"/>
        </w:rPr>
        <w:t>הגיש באתר</w:t>
      </w:r>
      <w:r w:rsidRPr="00D14A0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  <w:hyperlink r:id="rId8" w:history="1">
        <w:r w:rsidR="00C35277" w:rsidRPr="00D14A05">
          <w:rPr>
            <w:rStyle w:val="Hyperlink"/>
            <w:rFonts w:ascii="Arial" w:hAnsi="Arial" w:cs="Arial"/>
            <w:szCs w:val="24"/>
          </w:rPr>
          <w:t>http://scholarships.huji.ac.il</w:t>
        </w:r>
      </w:hyperlink>
      <w:r w:rsidR="00C35277" w:rsidRPr="00D14A05">
        <w:rPr>
          <w:rFonts w:ascii="Arial" w:hAnsi="Arial" w:cs="Arial"/>
          <w:color w:val="1F497D"/>
          <w:szCs w:val="24"/>
          <w:rtl/>
        </w:rPr>
        <w:t xml:space="preserve">  </w:t>
      </w:r>
      <w:r w:rsidRPr="00D14A0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עד לתאריך </w:t>
      </w:r>
      <w:r w:rsidR="00C35277" w:rsidRPr="00D14A05">
        <w:rPr>
          <w:rFonts w:asciiTheme="minorBidi" w:hAnsiTheme="minorBidi" w:cstheme="minorBidi" w:hint="cs"/>
          <w:b/>
          <w:bCs/>
          <w:szCs w:val="24"/>
          <w:rtl/>
          <w:lang w:bidi="he-IL"/>
        </w:rPr>
        <w:t>9.2.2020</w:t>
      </w:r>
    </w:p>
    <w:p w:rsidR="00DA015C" w:rsidRPr="00D14A05" w:rsidRDefault="00DA015C" w:rsidP="00D14A05">
      <w:pPr>
        <w:bidi/>
        <w:spacing w:line="480" w:lineRule="auto"/>
        <w:jc w:val="center"/>
        <w:rPr>
          <w:rFonts w:asciiTheme="minorBidi" w:hAnsiTheme="minorBidi" w:cstheme="minorBidi"/>
          <w:b/>
          <w:bCs/>
          <w:szCs w:val="24"/>
          <w:lang w:bidi="he-IL"/>
        </w:rPr>
      </w:pPr>
      <w:r w:rsidRPr="00D14A0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בתחילת מאי יצא קול קורא נוסף לסבב ב' של הגשות </w:t>
      </w:r>
      <w:r w:rsidRPr="00D14A05">
        <w:rPr>
          <w:rFonts w:asciiTheme="minorBidi" w:hAnsiTheme="minorBidi" w:cstheme="minorBidi"/>
          <w:b/>
          <w:bCs/>
          <w:szCs w:val="24"/>
          <w:rtl/>
          <w:lang w:bidi="he-IL"/>
        </w:rPr>
        <w:t>–</w:t>
      </w:r>
      <w:r w:rsidRPr="00D14A0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לכל סבב יוקצו משאבים מתאימים</w:t>
      </w:r>
    </w:p>
    <w:p w:rsidR="00DE4C4C" w:rsidRDefault="00DE4C4C" w:rsidP="00DE4C4C">
      <w:pPr>
        <w:rPr>
          <w:rFonts w:asciiTheme="minorBidi" w:hAnsiTheme="minorBidi" w:cstheme="minorBidi"/>
          <w:sz w:val="22"/>
          <w:szCs w:val="22"/>
          <w:rtl/>
        </w:rPr>
      </w:pPr>
    </w:p>
    <w:p w:rsidR="00BE6FA1" w:rsidRPr="002C228C" w:rsidRDefault="00BE6FA1" w:rsidP="00DE4C4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sectPr w:rsidR="00BE6FA1" w:rsidRPr="002C228C" w:rsidSect="00CB1198">
      <w:headerReference w:type="default" r:id="rId9"/>
      <w:footerReference w:type="default" r:id="rId10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32" w:rsidRDefault="00723832" w:rsidP="00BE6FA1">
      <w:r>
        <w:separator/>
      </w:r>
    </w:p>
  </w:endnote>
  <w:endnote w:type="continuationSeparator" w:id="0">
    <w:p w:rsidR="00723832" w:rsidRDefault="00723832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32" w:rsidRDefault="00723832" w:rsidP="00BE6FA1">
      <w:r>
        <w:separator/>
      </w:r>
    </w:p>
  </w:footnote>
  <w:footnote w:type="continuationSeparator" w:id="0">
    <w:p w:rsidR="00723832" w:rsidRDefault="00723832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-350520</wp:posOffset>
          </wp:positionV>
          <wp:extent cx="7554138" cy="10685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8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6E83"/>
    <w:multiLevelType w:val="hybridMultilevel"/>
    <w:tmpl w:val="7E76118A"/>
    <w:lvl w:ilvl="0" w:tplc="7574712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948E8C88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1FA43880">
      <w:start w:val="1"/>
      <w:numFmt w:val="decimal"/>
      <w:lvlText w:val="%3)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7B"/>
    <w:rsid w:val="0003093B"/>
    <w:rsid w:val="000415C7"/>
    <w:rsid w:val="001C6A14"/>
    <w:rsid w:val="001E42E2"/>
    <w:rsid w:val="00237721"/>
    <w:rsid w:val="00291561"/>
    <w:rsid w:val="002C228C"/>
    <w:rsid w:val="003A197B"/>
    <w:rsid w:val="004C7335"/>
    <w:rsid w:val="0069370D"/>
    <w:rsid w:val="00723832"/>
    <w:rsid w:val="00733389"/>
    <w:rsid w:val="007457D0"/>
    <w:rsid w:val="00762B27"/>
    <w:rsid w:val="00950EEC"/>
    <w:rsid w:val="00A076E1"/>
    <w:rsid w:val="00A36F1B"/>
    <w:rsid w:val="00AF5FB8"/>
    <w:rsid w:val="00B23D17"/>
    <w:rsid w:val="00B46FB9"/>
    <w:rsid w:val="00BE6FA1"/>
    <w:rsid w:val="00C13083"/>
    <w:rsid w:val="00C20AB1"/>
    <w:rsid w:val="00C34620"/>
    <w:rsid w:val="00C35277"/>
    <w:rsid w:val="00C35E8F"/>
    <w:rsid w:val="00CB1198"/>
    <w:rsid w:val="00D14A05"/>
    <w:rsid w:val="00D34E76"/>
    <w:rsid w:val="00D76A23"/>
    <w:rsid w:val="00DA015C"/>
    <w:rsid w:val="00DA45DC"/>
    <w:rsid w:val="00DE4C4C"/>
    <w:rsid w:val="00E16AF9"/>
    <w:rsid w:val="00F41C60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E407F7D-F814-4648-A3EB-A4DEDE59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Title"/>
    <w:basedOn w:val="a"/>
    <w:link w:val="aa"/>
    <w:qFormat/>
    <w:rsid w:val="00DE4C4C"/>
    <w:pPr>
      <w:bidi/>
      <w:jc w:val="center"/>
    </w:pPr>
    <w:rPr>
      <w:rFonts w:ascii="Times New Roman" w:eastAsia="Times New Roman" w:hAnsi="Times New Roman"/>
      <w:b/>
      <w:bCs/>
      <w:szCs w:val="24"/>
      <w:u w:val="single"/>
      <w:lang w:eastAsia="he-IL" w:bidi="he-IL"/>
    </w:rPr>
  </w:style>
  <w:style w:type="character" w:customStyle="1" w:styleId="aa">
    <w:name w:val="כותרת טקסט תו"/>
    <w:basedOn w:val="a0"/>
    <w:link w:val="a9"/>
    <w:rsid w:val="00DE4C4C"/>
    <w:rPr>
      <w:rFonts w:eastAsia="Times New Roman"/>
      <w:b/>
      <w:bCs/>
      <w:sz w:val="24"/>
      <w:szCs w:val="24"/>
      <w:u w:val="single"/>
      <w:lang w:eastAsia="he-IL" w:bidi="he-IL"/>
    </w:rPr>
  </w:style>
  <w:style w:type="character" w:styleId="Hyperlink">
    <w:name w:val="Hyperlink"/>
    <w:basedOn w:val="a0"/>
    <w:uiPriority w:val="99"/>
    <w:unhideWhenUsed/>
    <w:rsid w:val="00DE4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23B71-4804-4B88-A2A8-730AC156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1</TotalTime>
  <Pages>1</Pages>
  <Words>142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Rina Tzalik</cp:lastModifiedBy>
  <cp:revision>3</cp:revision>
  <dcterms:created xsi:type="dcterms:W3CDTF">2020-01-14T12:59:00Z</dcterms:created>
  <dcterms:modified xsi:type="dcterms:W3CDTF">2020-01-14T12:59:00Z</dcterms:modified>
</cp:coreProperties>
</file>